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0C8" w:rsidRPr="00802A95" w:rsidRDefault="008360C8" w:rsidP="003851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818">
        <w:rPr>
          <w:rFonts w:ascii="Times New Roman" w:hAnsi="Times New Roman" w:cs="Times New Roman"/>
          <w:sz w:val="28"/>
          <w:szCs w:val="28"/>
        </w:rPr>
        <w:t>Навчально-науков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91818">
        <w:rPr>
          <w:rFonts w:ascii="Times New Roman" w:hAnsi="Times New Roman" w:cs="Times New Roman"/>
          <w:sz w:val="28"/>
          <w:szCs w:val="28"/>
        </w:rPr>
        <w:t xml:space="preserve"> лабораторія діалектологічних досліджень </w:t>
      </w:r>
      <w:r>
        <w:rPr>
          <w:rFonts w:ascii="Times New Roman" w:hAnsi="Times New Roman" w:cs="Times New Roman"/>
          <w:sz w:val="28"/>
          <w:szCs w:val="28"/>
        </w:rPr>
        <w:t xml:space="preserve">була створена у травні 2009 р. в меморіальній аудиторії, присвяченій діалектологові, професору кафедри української мови Петру Єфремовичу Ткачуку. Керівник лабораторії –  кандидат філологічних наук, доцент Коваленко Наталія Дмитрівна. </w:t>
      </w:r>
      <w:r w:rsidRPr="00385110">
        <w:rPr>
          <w:rFonts w:ascii="Times New Roman" w:hAnsi="Times New Roman" w:cs="Times New Roman"/>
          <w:sz w:val="28"/>
          <w:szCs w:val="28"/>
        </w:rPr>
        <w:t>Напрями наукової діяльності</w:t>
      </w:r>
      <w:r>
        <w:rPr>
          <w:rFonts w:ascii="Times New Roman" w:hAnsi="Times New Roman" w:cs="Times New Roman"/>
          <w:sz w:val="28"/>
          <w:szCs w:val="28"/>
        </w:rPr>
        <w:t xml:space="preserve"> лабораторії</w:t>
      </w:r>
      <w:r w:rsidRPr="00802A9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формування емпіричної бази зразків діалектного мовлення, </w:t>
      </w:r>
      <w:r w:rsidRPr="00802A95">
        <w:rPr>
          <w:rFonts w:ascii="Times New Roman" w:hAnsi="Times New Roman" w:cs="Times New Roman"/>
          <w:sz w:val="28"/>
          <w:szCs w:val="28"/>
        </w:rPr>
        <w:t xml:space="preserve">дослідження </w:t>
      </w:r>
      <w:r>
        <w:rPr>
          <w:rFonts w:ascii="Times New Roman" w:hAnsi="Times New Roman" w:cs="Times New Roman"/>
          <w:sz w:val="28"/>
          <w:szCs w:val="28"/>
        </w:rPr>
        <w:t>говірок</w:t>
      </w:r>
      <w:r w:rsidRPr="00802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Поділля та суміжних територій, збереження </w:t>
      </w:r>
      <w:r w:rsidRPr="00802A95">
        <w:rPr>
          <w:rFonts w:ascii="Times New Roman" w:hAnsi="Times New Roman" w:cs="Times New Roman"/>
          <w:sz w:val="28"/>
          <w:szCs w:val="28"/>
        </w:rPr>
        <w:t>духовної культури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14286">
        <w:rPr>
          <w:rFonts w:ascii="Times New Roman" w:hAnsi="Times New Roman" w:cs="Times New Roman"/>
          <w:sz w:val="28"/>
          <w:szCs w:val="28"/>
        </w:rPr>
        <w:t>Склад:</w:t>
      </w:r>
      <w:r w:rsidRPr="00802A95">
        <w:rPr>
          <w:rFonts w:ascii="Times New Roman" w:hAnsi="Times New Roman" w:cs="Times New Roman"/>
          <w:sz w:val="28"/>
          <w:szCs w:val="28"/>
        </w:rPr>
        <w:t xml:space="preserve"> доц. Коваленко Н.Д.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02A95">
        <w:rPr>
          <w:rFonts w:ascii="Times New Roman" w:hAnsi="Times New Roman" w:cs="Times New Roman"/>
          <w:sz w:val="28"/>
          <w:szCs w:val="28"/>
        </w:rPr>
        <w:t xml:space="preserve"> доц. Коваленко Б.О., доц. Шеремета Н.П., ст. викл. Мозолюк О.М.</w:t>
      </w:r>
    </w:p>
    <w:p w:rsidR="008360C8" w:rsidRPr="00B91818" w:rsidRDefault="008360C8" w:rsidP="002D3F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Лабораторія </w:t>
      </w:r>
      <w:r w:rsidRPr="00B91818">
        <w:rPr>
          <w:rFonts w:ascii="Times New Roman" w:hAnsi="Times New Roman" w:cs="Times New Roman"/>
          <w:sz w:val="28"/>
          <w:szCs w:val="28"/>
        </w:rPr>
        <w:t>забезпечу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B91818">
        <w:rPr>
          <w:rFonts w:ascii="Times New Roman" w:hAnsi="Times New Roman" w:cs="Times New Roman"/>
          <w:sz w:val="28"/>
          <w:szCs w:val="28"/>
        </w:rPr>
        <w:t xml:space="preserve"> проведення лекційних і практичних занять з навчальних дисциплін «Українська діалектологія», «Практикум з проведення діалектологічних досліджень», «Етнолінгвістика», </w:t>
      </w:r>
      <w:r>
        <w:rPr>
          <w:rFonts w:ascii="Times New Roman" w:hAnsi="Times New Roman" w:cs="Times New Roman"/>
          <w:sz w:val="28"/>
          <w:szCs w:val="28"/>
        </w:rPr>
        <w:t xml:space="preserve">«Ареальна лінгвістика», «Актуальні дослідження діалектної лексики і фразеології», </w:t>
      </w:r>
      <w:r w:rsidRPr="00B91818">
        <w:rPr>
          <w:rFonts w:ascii="Times New Roman" w:hAnsi="Times New Roman" w:cs="Times New Roman"/>
          <w:sz w:val="28"/>
          <w:szCs w:val="28"/>
        </w:rPr>
        <w:t xml:space="preserve">технічну та консультативну підтримку проходження </w:t>
      </w:r>
      <w:r>
        <w:rPr>
          <w:rFonts w:ascii="Times New Roman" w:hAnsi="Times New Roman" w:cs="Times New Roman"/>
          <w:sz w:val="28"/>
          <w:szCs w:val="28"/>
        </w:rPr>
        <w:t>навчальної діалектологічної</w:t>
      </w:r>
      <w:r w:rsidRPr="00B91818">
        <w:rPr>
          <w:rFonts w:ascii="Times New Roman" w:hAnsi="Times New Roman" w:cs="Times New Roman"/>
          <w:sz w:val="28"/>
          <w:szCs w:val="28"/>
        </w:rPr>
        <w:t xml:space="preserve"> практики студент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B918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ІІ</w:t>
      </w:r>
      <w:r w:rsidRPr="00B91818">
        <w:rPr>
          <w:rFonts w:ascii="Times New Roman" w:hAnsi="Times New Roman" w:cs="Times New Roman"/>
          <w:sz w:val="28"/>
          <w:szCs w:val="28"/>
        </w:rPr>
        <w:t xml:space="preserve"> курсу</w:t>
      </w:r>
      <w:r>
        <w:rPr>
          <w:rFonts w:ascii="Times New Roman" w:hAnsi="Times New Roman" w:cs="Times New Roman"/>
          <w:sz w:val="28"/>
          <w:szCs w:val="28"/>
        </w:rPr>
        <w:t xml:space="preserve"> факультету української філології та журналістики.</w:t>
      </w:r>
    </w:p>
    <w:p w:rsidR="008360C8" w:rsidRDefault="008360C8" w:rsidP="002D3F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Викладачі беруть активну участь у міжнародних, всеукраїнських і регіональних конференціях; публікують статті, монографії, словники та матеріали до словників подільського та суміжних говорів, збірки діалектних текстів; популяризують цікаву інформацію про особливості територіального мовлення Хмельниччини у регіональних газетах та на радіо. </w:t>
      </w:r>
    </w:p>
    <w:p w:rsidR="008360C8" w:rsidRDefault="008360C8" w:rsidP="003141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матеріалами навчально-наукової лабораторії діалектологічних досліджень с</w:t>
      </w:r>
      <w:r w:rsidRPr="00B91818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>овано електронні бази з лексики та фразеології Поділля та суміжних говорів. У</w:t>
      </w:r>
      <w:r w:rsidRPr="00B91818">
        <w:rPr>
          <w:rFonts w:ascii="Times New Roman" w:hAnsi="Times New Roman" w:cs="Times New Roman"/>
          <w:sz w:val="28"/>
          <w:szCs w:val="28"/>
        </w:rPr>
        <w:t>клад</w:t>
      </w:r>
      <w:r>
        <w:rPr>
          <w:rFonts w:ascii="Times New Roman" w:hAnsi="Times New Roman" w:cs="Times New Roman"/>
          <w:sz w:val="28"/>
          <w:szCs w:val="28"/>
        </w:rPr>
        <w:t xml:space="preserve">ено бібліографічний покажчик, збірники текстів зв’язного говіркового мовлення, словники. </w:t>
      </w:r>
      <w:bookmarkStart w:id="0" w:name="_GoBack"/>
      <w:bookmarkEnd w:id="0"/>
    </w:p>
    <w:p w:rsidR="008360C8" w:rsidRDefault="008360C8" w:rsidP="00E66BC3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360C8" w:rsidRDefault="008360C8" w:rsidP="00E66B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BC3">
        <w:rPr>
          <w:rFonts w:ascii="Times New Roman" w:hAnsi="Times New Roman" w:cs="Times New Roman"/>
          <w:i/>
          <w:iCs/>
          <w:sz w:val="28"/>
          <w:szCs w:val="28"/>
        </w:rPr>
        <w:t>Про лабораторію</w:t>
      </w:r>
      <w:r>
        <w:rPr>
          <w:rFonts w:ascii="Times New Roman" w:hAnsi="Times New Roman" w:cs="Times New Roman"/>
          <w:sz w:val="28"/>
          <w:szCs w:val="28"/>
        </w:rPr>
        <w:t xml:space="preserve">: Коваленко Н. Д. Хроніка. </w:t>
      </w:r>
      <w:r w:rsidRPr="00285FDB">
        <w:rPr>
          <w:rFonts w:ascii="Times New Roman" w:hAnsi="Times New Roman" w:cs="Times New Roman"/>
          <w:i/>
          <w:iCs/>
          <w:sz w:val="28"/>
          <w:szCs w:val="28"/>
        </w:rPr>
        <w:t>Діалектологічні студії.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FDB">
        <w:rPr>
          <w:rFonts w:ascii="Times New Roman" w:hAnsi="Times New Roman" w:cs="Times New Roman"/>
          <w:i/>
          <w:iCs/>
          <w:sz w:val="28"/>
          <w:szCs w:val="28"/>
        </w:rPr>
        <w:t>8: Говори південно-західного наріччя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3DF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відп. ред. П. Гриценко, Н. Хобзей. Львів: Інститут українознавства ім. І. Крип’якевича НАНУ, 2009. С. 369.</w:t>
      </w:r>
    </w:p>
    <w:p w:rsidR="008360C8" w:rsidRPr="00353DF3" w:rsidRDefault="008360C8" w:rsidP="00CA14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360C8" w:rsidRPr="00353DF3" w:rsidSect="004F220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2600"/>
    <w:rsid w:val="0015729F"/>
    <w:rsid w:val="00256336"/>
    <w:rsid w:val="00285FDB"/>
    <w:rsid w:val="002D3F3D"/>
    <w:rsid w:val="002D5A67"/>
    <w:rsid w:val="002E7057"/>
    <w:rsid w:val="003141BE"/>
    <w:rsid w:val="00334029"/>
    <w:rsid w:val="00353DF3"/>
    <w:rsid w:val="00356A77"/>
    <w:rsid w:val="00376CC0"/>
    <w:rsid w:val="00385110"/>
    <w:rsid w:val="004F2201"/>
    <w:rsid w:val="004F70CC"/>
    <w:rsid w:val="005F0A89"/>
    <w:rsid w:val="0065202D"/>
    <w:rsid w:val="00802A95"/>
    <w:rsid w:val="008360C8"/>
    <w:rsid w:val="009063FD"/>
    <w:rsid w:val="009554BF"/>
    <w:rsid w:val="00A14286"/>
    <w:rsid w:val="00A56E59"/>
    <w:rsid w:val="00B91818"/>
    <w:rsid w:val="00C52692"/>
    <w:rsid w:val="00CA14C5"/>
    <w:rsid w:val="00E62600"/>
    <w:rsid w:val="00E66BC3"/>
    <w:rsid w:val="00E70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F3D"/>
    <w:pPr>
      <w:spacing w:after="200" w:line="276" w:lineRule="auto"/>
    </w:pPr>
    <w:rPr>
      <w:rFonts w:cs="Calibri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267</Words>
  <Characters>1527</Characters>
  <Application>Microsoft Office Outlook</Application>
  <DocSecurity>0</DocSecurity>
  <Lines>0</Lines>
  <Paragraphs>0</Paragraphs>
  <ScaleCrop>false</ScaleCrop>
  <Company>ZeroCool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Навчально-наукова лабораторія діалектологічних досліджень була створена у травні 2009 р</dc:title>
  <dc:subject/>
  <dc:creator>User</dc:creator>
  <cp:keywords/>
  <dc:description/>
  <cp:lastModifiedBy>Admin</cp:lastModifiedBy>
  <cp:revision>3</cp:revision>
  <dcterms:created xsi:type="dcterms:W3CDTF">2019-12-14T17:31:00Z</dcterms:created>
  <dcterms:modified xsi:type="dcterms:W3CDTF">2019-12-14T17:34:00Z</dcterms:modified>
</cp:coreProperties>
</file>